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72752C" w:rsidP="0072752C">
      <w:pPr>
        <w:pStyle w:val="LuogoData"/>
      </w:pPr>
      <w:proofErr w:type="spellStart"/>
      <w:r>
        <w:t>Prot</w:t>
      </w:r>
      <w:proofErr w:type="spellEnd"/>
      <w:r>
        <w:t>.</w:t>
      </w:r>
      <w:r w:rsidR="00217581">
        <w:t xml:space="preserve"> 3947</w:t>
      </w:r>
      <w:bookmarkStart w:id="0" w:name="_GoBack"/>
      <w:bookmarkEnd w:id="0"/>
      <w:r>
        <w:tab/>
      </w:r>
      <w:r w:rsidR="00023311">
        <w:t>Cuneo,</w:t>
      </w:r>
      <w:r w:rsidR="00B442B8" w:rsidRPr="00B442B8">
        <w:t xml:space="preserve"> </w:t>
      </w:r>
      <w:r w:rsidR="001E19A5">
        <w:t>6.6.2016</w:t>
      </w:r>
    </w:p>
    <w:p w:rsidR="002A67BE" w:rsidRDefault="002A67BE" w:rsidP="002A67BE">
      <w:pPr>
        <w:pStyle w:val="Destinatari"/>
      </w:pPr>
      <w:r w:rsidRPr="002A67BE">
        <w:t>Ai Sigg. Dirigenti Scolastici</w:t>
      </w:r>
      <w:r>
        <w:t xml:space="preserve"> </w:t>
      </w:r>
      <w:r w:rsidRPr="002A67BE">
        <w:t>dell</w:t>
      </w:r>
      <w:r>
        <w:t>e Scuole di ogni ordine e grado</w:t>
      </w:r>
    </w:p>
    <w:p w:rsidR="002A67BE" w:rsidRPr="002A67BE" w:rsidRDefault="002A67BE" w:rsidP="002A67BE">
      <w:pPr>
        <w:pStyle w:val="Destinatari"/>
        <w:rPr>
          <w:u w:val="single"/>
        </w:rPr>
      </w:pPr>
      <w:r w:rsidRPr="002A67BE">
        <w:t xml:space="preserve">      </w:t>
      </w:r>
      <w:r w:rsidRPr="002A67BE">
        <w:tab/>
      </w:r>
      <w:r w:rsidRPr="002A67BE">
        <w:rPr>
          <w:u w:val="single"/>
        </w:rPr>
        <w:t>LORO SEDI IN PROVINCIA</w:t>
      </w:r>
    </w:p>
    <w:p w:rsidR="002A67BE" w:rsidRPr="002A67BE" w:rsidRDefault="002A67BE" w:rsidP="002A67BE">
      <w:pPr>
        <w:pStyle w:val="Destinatari"/>
        <w:rPr>
          <w:u w:val="single"/>
        </w:rPr>
      </w:pPr>
    </w:p>
    <w:p w:rsidR="002A67BE" w:rsidRPr="002A67BE" w:rsidRDefault="002A67BE" w:rsidP="002A67BE">
      <w:pPr>
        <w:pStyle w:val="Destinatari"/>
      </w:pPr>
      <w:r>
        <w:tab/>
      </w:r>
      <w:r>
        <w:tab/>
        <w:t xml:space="preserve"> p.c.</w:t>
      </w:r>
      <w:r w:rsidRPr="002A67BE">
        <w:tab/>
        <w:t>Alle Organizzazioni Sindacali della Scuola</w:t>
      </w:r>
    </w:p>
    <w:p w:rsidR="002A67BE" w:rsidRPr="002A67BE" w:rsidRDefault="002A67BE" w:rsidP="002A67BE">
      <w:pPr>
        <w:pStyle w:val="Destinatari"/>
        <w:rPr>
          <w:u w:val="single"/>
        </w:rPr>
      </w:pPr>
      <w:r w:rsidRPr="002A67BE">
        <w:tab/>
      </w:r>
      <w:r w:rsidRPr="002A67BE">
        <w:tab/>
      </w:r>
      <w:r w:rsidRPr="002A67BE">
        <w:tab/>
      </w:r>
      <w:r w:rsidRPr="002A67BE">
        <w:tab/>
      </w:r>
      <w:r w:rsidRPr="002A67BE">
        <w:tab/>
      </w:r>
      <w:r w:rsidRPr="002A67BE">
        <w:rPr>
          <w:u w:val="single"/>
        </w:rPr>
        <w:t>LORO SEDI IN PROVINCIA</w:t>
      </w:r>
    </w:p>
    <w:p w:rsidR="002A67BE" w:rsidRPr="002A67BE" w:rsidRDefault="002A67BE" w:rsidP="002A67BE">
      <w:pPr>
        <w:pStyle w:val="Destinatari"/>
        <w:rPr>
          <w:u w:val="single"/>
        </w:rPr>
      </w:pPr>
    </w:p>
    <w:p w:rsidR="002A67BE" w:rsidRPr="002A67BE" w:rsidRDefault="00B442B8" w:rsidP="002A67BE">
      <w:pPr>
        <w:pStyle w:val="Oggetto"/>
      </w:pPr>
      <w:r w:rsidRPr="00C904B6">
        <w:t>Oggetto:</w:t>
      </w:r>
      <w:r w:rsidR="002A67BE">
        <w:t xml:space="preserve"> </w:t>
      </w:r>
      <w:r w:rsidR="00883296">
        <w:t xml:space="preserve"> </w:t>
      </w:r>
      <w:r w:rsidR="002A67BE" w:rsidRPr="002A67BE">
        <w:t>PERSONALE ATA incluso o che concorre per l'inclusione nelle</w:t>
      </w:r>
    </w:p>
    <w:p w:rsidR="002A67BE" w:rsidRPr="006837CA" w:rsidRDefault="002A67BE" w:rsidP="002A67BE">
      <w:pPr>
        <w:pStyle w:val="Oggetto"/>
        <w:rPr>
          <w:b w:val="0"/>
        </w:rPr>
      </w:pPr>
      <w:r w:rsidRPr="002A67BE">
        <w:tab/>
      </w:r>
      <w:r>
        <w:t xml:space="preserve">       </w:t>
      </w:r>
      <w:r w:rsidRPr="006837CA">
        <w:rPr>
          <w:u w:val="single"/>
        </w:rPr>
        <w:t>graduatorie provinciali permanenti</w:t>
      </w:r>
      <w:r w:rsidRPr="002A67BE">
        <w:t xml:space="preserve"> - MODELLO G </w:t>
      </w:r>
      <w:r w:rsidRPr="006837CA">
        <w:rPr>
          <w:b w:val="0"/>
        </w:rPr>
        <w:t xml:space="preserve">per la scelta </w:t>
      </w:r>
    </w:p>
    <w:p w:rsidR="002A67BE" w:rsidRDefault="002A67BE" w:rsidP="002A67BE">
      <w:pPr>
        <w:pStyle w:val="Oggetto"/>
      </w:pPr>
      <w:r w:rsidRPr="006837CA">
        <w:rPr>
          <w:b w:val="0"/>
        </w:rPr>
        <w:tab/>
        <w:t xml:space="preserve">       delle sedi per le supplenze temporanee </w:t>
      </w:r>
      <w:proofErr w:type="spellStart"/>
      <w:r w:rsidRPr="006837CA">
        <w:rPr>
          <w:b w:val="0"/>
        </w:rPr>
        <w:t>a.s.</w:t>
      </w:r>
      <w:proofErr w:type="spellEnd"/>
      <w:r w:rsidRPr="006837CA">
        <w:rPr>
          <w:b w:val="0"/>
        </w:rPr>
        <w:t xml:space="preserve"> </w:t>
      </w:r>
      <w:r w:rsidR="001E19A5">
        <w:rPr>
          <w:b w:val="0"/>
        </w:rPr>
        <w:t>2016/17</w:t>
      </w:r>
      <w:r w:rsidRPr="002A67BE">
        <w:t>.</w:t>
      </w:r>
    </w:p>
    <w:p w:rsidR="007D619D" w:rsidRPr="007D619D" w:rsidRDefault="007D619D" w:rsidP="007D619D"/>
    <w:p w:rsidR="001E19A5" w:rsidRDefault="001E19A5" w:rsidP="00B84E29">
      <w:pPr>
        <w:rPr>
          <w:sz w:val="23"/>
        </w:rPr>
      </w:pPr>
      <w:r>
        <w:rPr>
          <w:sz w:val="23"/>
        </w:rPr>
        <w:t xml:space="preserve">Si prega di richiamare l’attenzione </w:t>
      </w:r>
      <w:r w:rsidR="007D619D">
        <w:rPr>
          <w:sz w:val="23"/>
        </w:rPr>
        <w:t>del personale ATA incluso nelle graduatorie provinciali permanenti</w:t>
      </w:r>
      <w:r>
        <w:rPr>
          <w:sz w:val="23"/>
        </w:rPr>
        <w:t xml:space="preserve"> sulle note n. 15382 del 1.6.2016 del M.I.U.R. e n. 6304 del 3 c.m. dell’Ufficio Scolastico Regionale per il Piemonte, già trasmesse a codeste scuole.</w:t>
      </w:r>
    </w:p>
    <w:p w:rsidR="00B84E29" w:rsidRPr="00B84E29" w:rsidRDefault="00B84E29" w:rsidP="00B84E29">
      <w:pPr>
        <w:rPr>
          <w:sz w:val="23"/>
        </w:rPr>
      </w:pPr>
      <w:r w:rsidRPr="00B84E29">
        <w:rPr>
          <w:sz w:val="23"/>
        </w:rPr>
        <w:t xml:space="preserve">Si evidenzia </w:t>
      </w:r>
      <w:r w:rsidR="001E19A5">
        <w:rPr>
          <w:sz w:val="23"/>
        </w:rPr>
        <w:t>che le domande (</w:t>
      </w:r>
      <w:proofErr w:type="spellStart"/>
      <w:r w:rsidR="001E19A5">
        <w:rPr>
          <w:sz w:val="23"/>
        </w:rPr>
        <w:t>mod</w:t>
      </w:r>
      <w:proofErr w:type="spellEnd"/>
      <w:r w:rsidR="001E19A5">
        <w:rPr>
          <w:sz w:val="23"/>
        </w:rPr>
        <w:t>. G) posso</w:t>
      </w:r>
      <w:r w:rsidR="00F17C55">
        <w:rPr>
          <w:sz w:val="23"/>
        </w:rPr>
        <w:t>no</w:t>
      </w:r>
      <w:r w:rsidR="001E19A5">
        <w:rPr>
          <w:sz w:val="23"/>
        </w:rPr>
        <w:t xml:space="preserve"> essere prodotte</w:t>
      </w:r>
      <w:r w:rsidRPr="00B84E29">
        <w:rPr>
          <w:sz w:val="23"/>
        </w:rPr>
        <w:t xml:space="preserve"> </w:t>
      </w:r>
      <w:r w:rsidR="00F17C55">
        <w:rPr>
          <w:b/>
          <w:sz w:val="23"/>
          <w:u w:val="single"/>
        </w:rPr>
        <w:t>già</w:t>
      </w:r>
      <w:r w:rsidR="001E19A5">
        <w:rPr>
          <w:b/>
          <w:sz w:val="23"/>
          <w:u w:val="single"/>
        </w:rPr>
        <w:t xml:space="preserve"> dal 3.</w:t>
      </w:r>
      <w:r w:rsidR="002A67BE">
        <w:rPr>
          <w:b/>
          <w:sz w:val="23"/>
          <w:u w:val="single"/>
        </w:rPr>
        <w:t>6.201</w:t>
      </w:r>
      <w:r w:rsidR="001E19A5">
        <w:rPr>
          <w:b/>
          <w:sz w:val="23"/>
          <w:u w:val="single"/>
        </w:rPr>
        <w:t>6</w:t>
      </w:r>
      <w:r w:rsidR="00F17C55">
        <w:rPr>
          <w:b/>
          <w:sz w:val="23"/>
          <w:u w:val="single"/>
        </w:rPr>
        <w:t xml:space="preserve"> e</w:t>
      </w:r>
      <w:r w:rsidR="001E19A5">
        <w:rPr>
          <w:b/>
          <w:sz w:val="23"/>
          <w:u w:val="single"/>
        </w:rPr>
        <w:t xml:space="preserve"> fino</w:t>
      </w:r>
      <w:r w:rsidR="002A67BE">
        <w:rPr>
          <w:b/>
          <w:sz w:val="23"/>
          <w:u w:val="single"/>
        </w:rPr>
        <w:t xml:space="preserve"> alle</w:t>
      </w:r>
      <w:r w:rsidRPr="00B84E29">
        <w:rPr>
          <w:b/>
          <w:sz w:val="23"/>
          <w:u w:val="single"/>
        </w:rPr>
        <w:t xml:space="preserve"> ore 14 del </w:t>
      </w:r>
      <w:r w:rsidR="001E19A5">
        <w:rPr>
          <w:b/>
          <w:sz w:val="23"/>
          <w:u w:val="single"/>
        </w:rPr>
        <w:t>4</w:t>
      </w:r>
      <w:r w:rsidR="002A67BE">
        <w:rPr>
          <w:b/>
          <w:sz w:val="23"/>
          <w:u w:val="single"/>
        </w:rPr>
        <w:t xml:space="preserve"> luglio 201</w:t>
      </w:r>
      <w:r w:rsidR="001E19A5">
        <w:rPr>
          <w:b/>
          <w:sz w:val="23"/>
          <w:u w:val="single"/>
        </w:rPr>
        <w:t>6</w:t>
      </w:r>
      <w:r w:rsidR="002A67BE">
        <w:rPr>
          <w:sz w:val="23"/>
        </w:rPr>
        <w:t>.</w:t>
      </w:r>
    </w:p>
    <w:p w:rsidR="00B84E29" w:rsidRPr="00B84E29" w:rsidRDefault="00B84E29" w:rsidP="00B84E29">
      <w:pPr>
        <w:rPr>
          <w:sz w:val="23"/>
        </w:rPr>
      </w:pPr>
    </w:p>
    <w:p w:rsidR="00B84E29" w:rsidRPr="00B84E29" w:rsidRDefault="00B84E29" w:rsidP="00B84E29">
      <w:pPr>
        <w:rPr>
          <w:sz w:val="23"/>
        </w:rPr>
      </w:pPr>
    </w:p>
    <w:p w:rsidR="00C904B6" w:rsidRDefault="00C904B6" w:rsidP="00883296">
      <w:pPr>
        <w:rPr>
          <w:sz w:val="23"/>
        </w:rPr>
      </w:pPr>
    </w:p>
    <w:p w:rsidR="0072752C" w:rsidRDefault="0072752C" w:rsidP="00475319"/>
    <w:p w:rsidR="00BC3A61" w:rsidRDefault="00BC3A61" w:rsidP="00BC3A61">
      <w:pPr>
        <w:pStyle w:val="Firmato"/>
        <w:spacing w:before="240" w:line="240" w:lineRule="auto"/>
        <w:rPr>
          <w:i/>
          <w:sz w:val="16"/>
          <w:szCs w:val="16"/>
        </w:rPr>
      </w:pPr>
      <w:r w:rsidRPr="00F8445B">
        <w:rPr>
          <w:rFonts w:eastAsiaTheme="minorEastAsia" w:cstheme="minorBidi"/>
          <w:color w:val="auto"/>
          <w:szCs w:val="20"/>
        </w:rPr>
        <w:t xml:space="preserve">IL </w:t>
      </w:r>
      <w:r>
        <w:rPr>
          <w:rFonts w:eastAsiaTheme="minorEastAsia" w:cstheme="minorBidi"/>
          <w:color w:val="auto"/>
          <w:szCs w:val="20"/>
        </w:rPr>
        <w:t>DIRIGENTE</w:t>
      </w:r>
      <w:r w:rsidRPr="00F8445B">
        <w:rPr>
          <w:rFonts w:eastAsiaTheme="minorEastAsia" w:cstheme="minorBidi"/>
          <w:color w:val="auto"/>
          <w:szCs w:val="20"/>
        </w:rPr>
        <w:br/>
      </w:r>
      <w:r>
        <w:rPr>
          <w:rFonts w:eastAsiaTheme="minorEastAsia" w:cstheme="minorBidi"/>
          <w:color w:val="auto"/>
          <w:szCs w:val="20"/>
        </w:rPr>
        <w:t>Stefano Suraniti</w:t>
      </w:r>
    </w:p>
    <w:p w:rsidR="0072752C" w:rsidRDefault="0072752C" w:rsidP="00475319">
      <w:pPr>
        <w:spacing w:after="0" w:line="240" w:lineRule="auto"/>
      </w:pPr>
    </w:p>
    <w:sectPr w:rsidR="0072752C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81" w:rsidRDefault="003B6781" w:rsidP="00735857">
      <w:pPr>
        <w:spacing w:after="0" w:line="240" w:lineRule="auto"/>
      </w:pPr>
      <w:r>
        <w:separator/>
      </w:r>
    </w:p>
  </w:endnote>
  <w:endnote w:type="continuationSeparator" w:id="0">
    <w:p w:rsidR="003B6781" w:rsidRDefault="003B678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EE" w:rsidRDefault="002F0E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9A6E4D5" wp14:editId="52A5A129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5481</wp:posOffset>
                  </wp:positionV>
                  <wp:extent cx="4249712" cy="117264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17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.45pt;width:334.6pt;height:9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" filled="f" stroked="f">
                  <v:textbox>
                    <w:txbxContent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17581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7247D4F" wp14:editId="0DE80A42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EE" w:rsidRDefault="002F0E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81" w:rsidRDefault="003B6781" w:rsidP="00735857">
      <w:pPr>
        <w:spacing w:after="0" w:line="240" w:lineRule="auto"/>
      </w:pPr>
      <w:r>
        <w:separator/>
      </w:r>
    </w:p>
  </w:footnote>
  <w:footnote w:type="continuationSeparator" w:id="0">
    <w:p w:rsidR="003B6781" w:rsidRDefault="003B678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EE" w:rsidRDefault="002F0E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EE29E7A" wp14:editId="66E686A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4C8E127" wp14:editId="1972744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6E2A858" wp14:editId="506123C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9DE2F31" wp14:editId="7BC51A8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397A1EE" wp14:editId="7B2C0F1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44BA0D9" wp14:editId="4466875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634C3"/>
    <w:rsid w:val="000D0E61"/>
    <w:rsid w:val="00104C46"/>
    <w:rsid w:val="00105DDA"/>
    <w:rsid w:val="0011154D"/>
    <w:rsid w:val="00132C64"/>
    <w:rsid w:val="0014374C"/>
    <w:rsid w:val="00156550"/>
    <w:rsid w:val="00171593"/>
    <w:rsid w:val="00171C98"/>
    <w:rsid w:val="00176BD8"/>
    <w:rsid w:val="001C36C6"/>
    <w:rsid w:val="001E19A5"/>
    <w:rsid w:val="001F07E8"/>
    <w:rsid w:val="00217581"/>
    <w:rsid w:val="00221772"/>
    <w:rsid w:val="002234E0"/>
    <w:rsid w:val="002271E0"/>
    <w:rsid w:val="0023363A"/>
    <w:rsid w:val="002363A4"/>
    <w:rsid w:val="002460B0"/>
    <w:rsid w:val="00247A7F"/>
    <w:rsid w:val="002510D4"/>
    <w:rsid w:val="0026364E"/>
    <w:rsid w:val="002A67BE"/>
    <w:rsid w:val="002B72D4"/>
    <w:rsid w:val="002F0EEE"/>
    <w:rsid w:val="00342B9D"/>
    <w:rsid w:val="00344177"/>
    <w:rsid w:val="00345336"/>
    <w:rsid w:val="00362060"/>
    <w:rsid w:val="003B07E1"/>
    <w:rsid w:val="003B6781"/>
    <w:rsid w:val="003E209D"/>
    <w:rsid w:val="00400CBC"/>
    <w:rsid w:val="00401A01"/>
    <w:rsid w:val="004237FD"/>
    <w:rsid w:val="00425ED9"/>
    <w:rsid w:val="00475319"/>
    <w:rsid w:val="004873EF"/>
    <w:rsid w:val="004A5D7A"/>
    <w:rsid w:val="004C72D7"/>
    <w:rsid w:val="004E032D"/>
    <w:rsid w:val="0050056C"/>
    <w:rsid w:val="00513C30"/>
    <w:rsid w:val="0054689F"/>
    <w:rsid w:val="00594191"/>
    <w:rsid w:val="005971E8"/>
    <w:rsid w:val="00653E89"/>
    <w:rsid w:val="006837CA"/>
    <w:rsid w:val="00684E03"/>
    <w:rsid w:val="006933CE"/>
    <w:rsid w:val="006A7F33"/>
    <w:rsid w:val="006C7F03"/>
    <w:rsid w:val="006D2294"/>
    <w:rsid w:val="006D5BCE"/>
    <w:rsid w:val="006E35AD"/>
    <w:rsid w:val="0072653A"/>
    <w:rsid w:val="0072752C"/>
    <w:rsid w:val="00735857"/>
    <w:rsid w:val="00751078"/>
    <w:rsid w:val="00764208"/>
    <w:rsid w:val="0077475F"/>
    <w:rsid w:val="007A3A1A"/>
    <w:rsid w:val="007B0F03"/>
    <w:rsid w:val="007C530F"/>
    <w:rsid w:val="007D619D"/>
    <w:rsid w:val="007E61AA"/>
    <w:rsid w:val="008074E6"/>
    <w:rsid w:val="00833790"/>
    <w:rsid w:val="00883296"/>
    <w:rsid w:val="00887190"/>
    <w:rsid w:val="008B148F"/>
    <w:rsid w:val="008B6D2F"/>
    <w:rsid w:val="008F4B65"/>
    <w:rsid w:val="00902D97"/>
    <w:rsid w:val="00917BFF"/>
    <w:rsid w:val="00920922"/>
    <w:rsid w:val="00930855"/>
    <w:rsid w:val="009472B4"/>
    <w:rsid w:val="00957E18"/>
    <w:rsid w:val="00982B8F"/>
    <w:rsid w:val="00984E26"/>
    <w:rsid w:val="009F7174"/>
    <w:rsid w:val="00A05E12"/>
    <w:rsid w:val="00A53694"/>
    <w:rsid w:val="00A63ADA"/>
    <w:rsid w:val="00A82B7B"/>
    <w:rsid w:val="00A93438"/>
    <w:rsid w:val="00AD516B"/>
    <w:rsid w:val="00AF6D3E"/>
    <w:rsid w:val="00B442B8"/>
    <w:rsid w:val="00B84E29"/>
    <w:rsid w:val="00B9467A"/>
    <w:rsid w:val="00BC3A61"/>
    <w:rsid w:val="00C13338"/>
    <w:rsid w:val="00C308C7"/>
    <w:rsid w:val="00C42C1D"/>
    <w:rsid w:val="00C618A7"/>
    <w:rsid w:val="00C904B6"/>
    <w:rsid w:val="00C94F10"/>
    <w:rsid w:val="00CB447C"/>
    <w:rsid w:val="00CC364F"/>
    <w:rsid w:val="00CD146C"/>
    <w:rsid w:val="00CE7F60"/>
    <w:rsid w:val="00D230BD"/>
    <w:rsid w:val="00D402CD"/>
    <w:rsid w:val="00D87D0A"/>
    <w:rsid w:val="00DA7268"/>
    <w:rsid w:val="00DB7CC5"/>
    <w:rsid w:val="00DF38D4"/>
    <w:rsid w:val="00DF4365"/>
    <w:rsid w:val="00E20548"/>
    <w:rsid w:val="00E7598E"/>
    <w:rsid w:val="00E8176E"/>
    <w:rsid w:val="00EA2144"/>
    <w:rsid w:val="00EB552B"/>
    <w:rsid w:val="00EC3748"/>
    <w:rsid w:val="00F06B1B"/>
    <w:rsid w:val="00F13E64"/>
    <w:rsid w:val="00F17C55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72752C"/>
    <w:pPr>
      <w:tabs>
        <w:tab w:val="right" w:pos="9498"/>
      </w:tabs>
      <w:autoSpaceDE w:val="0"/>
      <w:autoSpaceDN w:val="0"/>
      <w:adjustRightInd w:val="0"/>
      <w:spacing w:before="240" w:after="240" w:line="360" w:lineRule="auto"/>
      <w:ind w:right="-1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A7F33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72752C"/>
    <w:pPr>
      <w:tabs>
        <w:tab w:val="right" w:pos="9498"/>
      </w:tabs>
      <w:autoSpaceDE w:val="0"/>
      <w:autoSpaceDN w:val="0"/>
      <w:adjustRightInd w:val="0"/>
      <w:spacing w:before="240" w:after="240" w:line="360" w:lineRule="auto"/>
      <w:ind w:right="-1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A7F33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39A9-EA27-47A1-BB33-1EAD15F1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23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2015-05-07T11:14:00Z</cp:lastPrinted>
  <dcterms:created xsi:type="dcterms:W3CDTF">2016-06-06T08:08:00Z</dcterms:created>
  <dcterms:modified xsi:type="dcterms:W3CDTF">2016-06-06T08:31:00Z</dcterms:modified>
</cp:coreProperties>
</file>